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FE" w:rsidRPr="002C7CB3" w:rsidRDefault="0094686B" w:rsidP="00297851">
      <w:pPr>
        <w:spacing w:line="360" w:lineRule="auto"/>
        <w:rPr>
          <w:rFonts w:ascii="Arial" w:hAnsi="Arial" w:cs="Arial"/>
          <w:color w:val="76923C" w:themeColor="accent3" w:themeShade="BF"/>
          <w:sz w:val="40"/>
          <w:szCs w:val="40"/>
          <w:lang w:val="es-ES"/>
        </w:rPr>
      </w:pPr>
      <w:r w:rsidRPr="00477112">
        <w:rPr>
          <w:rFonts w:ascii="Arial" w:hAnsi="Arial" w:cs="Arial"/>
          <w:noProof/>
          <w:color w:val="0D0D0D" w:themeColor="text1" w:themeTint="F2"/>
          <w:sz w:val="40"/>
          <w:szCs w:val="40"/>
          <w:lang w:val="es-AR" w:eastAsia="es-A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-11430</wp:posOffset>
            </wp:positionV>
            <wp:extent cx="1010434" cy="1010434"/>
            <wp:effectExtent l="38100" t="0" r="18266" b="284966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34" cy="10104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F5968">
        <w:rPr>
          <w:rFonts w:ascii="Arial" w:hAnsi="Arial" w:cs="Arial"/>
          <w:noProof/>
          <w:color w:val="0D0D0D" w:themeColor="text1" w:themeTint="F2"/>
          <w:sz w:val="40"/>
          <w:szCs w:val="40"/>
          <w:lang w:val="es-AR" w:eastAsia="es-AR"/>
        </w:rPr>
        <w:t>Francisco Murillo</w:t>
      </w:r>
    </w:p>
    <w:p w:rsidR="00D56DFE" w:rsidRPr="00297851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297851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Fecha de Nacimiento:</w:t>
      </w:r>
      <w:r w:rsidR="00477112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 xml:space="preserve"> </w:t>
      </w:r>
      <w:r w:rsidR="00592D0F">
        <w:rPr>
          <w:rFonts w:ascii="Arial" w:hAnsi="Arial" w:cs="Arial"/>
          <w:i/>
          <w:sz w:val="22"/>
          <w:szCs w:val="22"/>
          <w:lang w:val="es-ES"/>
        </w:rPr>
        <w:t>día/mes/año</w:t>
      </w:r>
    </w:p>
    <w:p w:rsidR="008472E2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297851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>Datos de contacto:</w:t>
      </w:r>
      <w:r w:rsidR="00477112"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  <w:t xml:space="preserve"> </w:t>
      </w:r>
      <w:r w:rsidR="004E0186">
        <w:rPr>
          <w:rFonts w:ascii="Arial" w:hAnsi="Arial" w:cs="Arial"/>
          <w:i/>
          <w:sz w:val="22"/>
          <w:szCs w:val="22"/>
          <w:lang w:val="es-ES"/>
        </w:rPr>
        <w:t>co</w:t>
      </w:r>
      <w:r w:rsidR="00477112">
        <w:rPr>
          <w:rFonts w:ascii="Arial" w:hAnsi="Arial" w:cs="Arial"/>
          <w:i/>
          <w:sz w:val="22"/>
          <w:szCs w:val="22"/>
          <w:lang w:val="es-ES"/>
        </w:rPr>
        <w:t>rreo</w:t>
      </w:r>
      <w:r w:rsidR="00DD0753" w:rsidRPr="00297851">
        <w:rPr>
          <w:rFonts w:ascii="Arial" w:hAnsi="Arial" w:cs="Arial"/>
          <w:i/>
          <w:sz w:val="22"/>
          <w:szCs w:val="22"/>
          <w:lang w:val="es-ES"/>
        </w:rPr>
        <w:t>@gmail.com</w:t>
      </w:r>
      <w:r w:rsidR="00B14FF6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D0753" w:rsidRPr="00297851">
        <w:rPr>
          <w:rFonts w:ascii="Arial" w:hAnsi="Arial" w:cs="Arial"/>
          <w:i/>
          <w:sz w:val="22"/>
          <w:szCs w:val="22"/>
          <w:lang w:val="es-ES"/>
        </w:rPr>
        <w:t xml:space="preserve">/ </w:t>
      </w:r>
      <w:r w:rsidR="00BB0FC4">
        <w:rPr>
          <w:rFonts w:ascii="Arial" w:hAnsi="Arial" w:cs="Arial"/>
          <w:i/>
          <w:sz w:val="22"/>
          <w:szCs w:val="22"/>
          <w:lang w:val="es-ES"/>
        </w:rPr>
        <w:t>Teléfono</w:t>
      </w:r>
      <w:r w:rsidRPr="00297851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F617C4" w:rsidRPr="00297851" w:rsidRDefault="00BB0FC4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Dirección, Ciudad, País</w:t>
      </w:r>
    </w:p>
    <w:p w:rsidR="00D56DFE" w:rsidRDefault="00D56DFE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:rsidR="00297851" w:rsidRPr="00297851" w:rsidRDefault="0094686B" w:rsidP="002C7CB3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softHyphen/>
      </w:r>
    </w:p>
    <w:p w:rsidR="00D56DFE" w:rsidRPr="00297851" w:rsidRDefault="00D56DFE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EXPERIENCIA LABORAL</w:t>
      </w:r>
    </w:p>
    <w:p w:rsidR="00D56DFE" w:rsidRPr="00297851" w:rsidRDefault="00EE0787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EE0787">
        <w:rPr>
          <w:rFonts w:ascii="Arial" w:hAnsi="Arial" w:cs="Arial"/>
          <w:noProof/>
          <w:sz w:val="22"/>
          <w:szCs w:val="22"/>
          <w:lang w:val="es-ES"/>
        </w:rPr>
        <w:pict>
          <v:line id="Conector recto 3" o:spid="_x0000_s1026" style="position:absolute;z-index:251659264;visibility:visible;mso-width-relative:margin;mso-height-relative:margin" from="0,.1pt" to="441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" strokecolor="black [3200]" strokeweight="2.5pt">
            <v:shadow color="#868686"/>
          </v:line>
        </w:pict>
      </w:r>
    </w:p>
    <w:p w:rsidR="00F971A5" w:rsidRPr="00297851" w:rsidRDefault="00D56DFE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Mes/año - Actualidad:</w:t>
      </w:r>
      <w:r w:rsidR="0044297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7948E7" w:rsidRPr="00297851">
        <w:rPr>
          <w:rFonts w:ascii="Arial" w:hAnsi="Arial" w:cs="Arial"/>
          <w:sz w:val="22"/>
          <w:szCs w:val="22"/>
          <w:lang w:val="es-ES"/>
        </w:rPr>
        <w:t>Nombre de la empresa.</w:t>
      </w:r>
    </w:p>
    <w:p w:rsidR="00477112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Cargo:                         </w:t>
      </w:r>
      <w:r w:rsidR="007948E7" w:rsidRPr="00297851">
        <w:rPr>
          <w:rFonts w:ascii="Arial" w:hAnsi="Arial" w:cs="Arial"/>
          <w:sz w:val="22"/>
          <w:szCs w:val="22"/>
          <w:lang w:val="es-ES"/>
        </w:rPr>
        <w:t xml:space="preserve">Nombre del </w:t>
      </w:r>
      <w:r w:rsidR="00BA046E">
        <w:rPr>
          <w:rFonts w:ascii="Arial" w:hAnsi="Arial" w:cs="Arial"/>
          <w:sz w:val="22"/>
          <w:szCs w:val="22"/>
          <w:lang w:val="es-ES"/>
        </w:rPr>
        <w:t>cargo</w:t>
      </w:r>
      <w:r w:rsidR="007948E7"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7948E7" w:rsidRPr="00297851" w:rsidRDefault="00DD075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Función:                    </w:t>
      </w:r>
      <w:r w:rsidR="005856F3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BA046E" w:rsidRPr="00BA046E">
        <w:rPr>
          <w:rFonts w:ascii="Arial" w:hAnsi="Arial" w:cs="Arial"/>
          <w:sz w:val="22"/>
          <w:szCs w:val="22"/>
          <w:lang w:val="es-ES"/>
        </w:rPr>
        <w:t>Funciones relevantes que ha realizado ocupando el cargo.</w:t>
      </w:r>
    </w:p>
    <w:p w:rsidR="00F971A5" w:rsidRPr="00297851" w:rsidRDefault="00F971A5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</w:p>
    <w:p w:rsidR="00BA046E" w:rsidRPr="00297851" w:rsidRDefault="00BA046E" w:rsidP="00BA046E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Mes/año - </w:t>
      </w:r>
      <w:r>
        <w:rPr>
          <w:rStyle w:val="nfasissutil"/>
          <w:rFonts w:ascii="Arial" w:hAnsi="Arial" w:cs="Arial"/>
          <w:sz w:val="22"/>
          <w:szCs w:val="22"/>
        </w:rPr>
        <w:t>mes/año</w:t>
      </w:r>
      <w:r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44297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  </w:t>
      </w:r>
      <w:r w:rsidRPr="00297851">
        <w:rPr>
          <w:rFonts w:ascii="Arial" w:hAnsi="Arial" w:cs="Arial"/>
          <w:sz w:val="22"/>
          <w:szCs w:val="22"/>
          <w:lang w:val="es-ES"/>
        </w:rPr>
        <w:t>Nombre de la empresa.</w:t>
      </w:r>
    </w:p>
    <w:p w:rsidR="00BA046E" w:rsidRDefault="00BA046E" w:rsidP="00BA046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Cargo:                    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 </w:t>
      </w:r>
      <w:r w:rsidRPr="0029785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Nombre del </w:t>
      </w:r>
      <w:r>
        <w:rPr>
          <w:rFonts w:ascii="Arial" w:hAnsi="Arial" w:cs="Arial"/>
          <w:sz w:val="22"/>
          <w:szCs w:val="22"/>
          <w:lang w:val="es-ES"/>
        </w:rPr>
        <w:t>cargo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BA046E" w:rsidRPr="00297851" w:rsidRDefault="00BA046E" w:rsidP="00BA046E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 xml:space="preserve">Función:                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 </w:t>
      </w:r>
      <w:r w:rsidRPr="00297851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856F3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5C0DD3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BA046E">
        <w:rPr>
          <w:rFonts w:ascii="Arial" w:hAnsi="Arial" w:cs="Arial"/>
          <w:sz w:val="22"/>
          <w:szCs w:val="22"/>
          <w:lang w:val="es-ES"/>
        </w:rPr>
        <w:t>Funciones relevantes que ha realizado ocupando el cargo.</w:t>
      </w: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FORMACIÓN ACADÉMICA</w:t>
      </w:r>
    </w:p>
    <w:p w:rsidR="002C7CB3" w:rsidRPr="00297851" w:rsidRDefault="00EE0787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EE0787">
        <w:rPr>
          <w:rFonts w:ascii="Arial" w:hAnsi="Arial" w:cs="Arial"/>
          <w:noProof/>
          <w:sz w:val="22"/>
          <w:szCs w:val="22"/>
          <w:lang w:val="es-ES"/>
        </w:rPr>
        <w:pict>
          <v:line id="Conector recto 13" o:spid="_x0000_s1031" style="position:absolute;z-index:251673600;visibility:visible;mso-width-relative:margin;mso-height-relative:margin" from="0,.1pt" to="6in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" strokecolor="black [3200]" strokeweight="2.5pt">
            <v:shadow color="#868686"/>
          </v:line>
        </w:pict>
      </w:r>
    </w:p>
    <w:p w:rsidR="00DD0753" w:rsidRPr="00297851" w:rsidRDefault="00F971A5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Año / Actualidad:</w:t>
      </w:r>
      <w:r w:rsidR="00205998"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 w:rsidR="00205998">
        <w:rPr>
          <w:rFonts w:ascii="Arial" w:hAnsi="Arial" w:cs="Arial"/>
          <w:sz w:val="22"/>
          <w:szCs w:val="22"/>
          <w:lang w:val="es-ES"/>
        </w:rPr>
        <w:t>carrera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 w:rsidR="00205998">
        <w:rPr>
          <w:rFonts w:ascii="Arial" w:hAnsi="Arial" w:cs="Arial"/>
          <w:sz w:val="22"/>
          <w:szCs w:val="22"/>
          <w:lang w:val="es-ES"/>
        </w:rPr>
        <w:t>institución o universidad</w:t>
      </w:r>
      <w:r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2C7CB3" w:rsidRPr="00297851" w:rsidRDefault="002C7CB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</w:p>
    <w:p w:rsidR="00205998" w:rsidRPr="00297851" w:rsidRDefault="00205998" w:rsidP="00205998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  <w:r>
        <w:rPr>
          <w:rStyle w:val="nfasissutil"/>
          <w:rFonts w:ascii="Arial" w:hAnsi="Arial" w:cs="Arial"/>
          <w:sz w:val="22"/>
          <w:szCs w:val="22"/>
        </w:rPr>
        <w:t>Año</w:t>
      </w:r>
      <w:r w:rsidRPr="00297851">
        <w:rPr>
          <w:rStyle w:val="nfasissutil"/>
          <w:rFonts w:ascii="Arial" w:hAnsi="Arial" w:cs="Arial"/>
          <w:sz w:val="22"/>
          <w:szCs w:val="22"/>
        </w:rPr>
        <w:t>:</w:t>
      </w:r>
      <w:r>
        <w:rPr>
          <w:rStyle w:val="nfasissutil"/>
          <w:rFonts w:ascii="Arial" w:hAnsi="Arial" w:cs="Arial"/>
          <w:sz w:val="22"/>
          <w:szCs w:val="22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>
        <w:rPr>
          <w:rFonts w:ascii="Arial" w:hAnsi="Arial" w:cs="Arial"/>
          <w:sz w:val="22"/>
          <w:szCs w:val="22"/>
          <w:lang w:val="es-ES"/>
        </w:rPr>
        <w:t>carrera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205998" w:rsidRPr="00297851" w:rsidRDefault="00205998" w:rsidP="00205998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 xml:space="preserve">Nombre de la </w:t>
      </w:r>
      <w:r>
        <w:rPr>
          <w:rFonts w:ascii="Arial" w:hAnsi="Arial" w:cs="Arial"/>
          <w:sz w:val="22"/>
          <w:szCs w:val="22"/>
          <w:lang w:val="es-ES"/>
        </w:rPr>
        <w:t>institución o universidad</w:t>
      </w:r>
      <w:r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7948E7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FORMACIÓN COMPLEMENTARIA</w:t>
      </w:r>
    </w:p>
    <w:p w:rsidR="00F971A5" w:rsidRPr="00297851" w:rsidRDefault="00EE0787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EE0787">
        <w:rPr>
          <w:rFonts w:ascii="Arial" w:hAnsi="Arial" w:cs="Arial"/>
          <w:noProof/>
          <w:sz w:val="22"/>
          <w:szCs w:val="22"/>
          <w:lang w:val="es-ES"/>
        </w:rPr>
        <w:pict>
          <v:line id="Conector recto 7" o:spid="_x0000_s1030" style="position:absolute;z-index:251665408;visibility:visible;mso-width-relative:margin;mso-height-relative:margin" from="0,.3pt" to="6in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" strokecolor="black [3200]" strokeweight="2.5pt">
            <v:shadow color="#868686"/>
          </v:line>
        </w:pict>
      </w:r>
    </w:p>
    <w:p w:rsidR="00F971A5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Año</w:t>
      </w:r>
      <w:r w:rsidR="00F233A4">
        <w:rPr>
          <w:rStyle w:val="nfasissutil"/>
          <w:rFonts w:ascii="Arial" w:hAnsi="Arial" w:cs="Arial"/>
          <w:sz w:val="22"/>
          <w:szCs w:val="22"/>
        </w:rPr>
        <w:t xml:space="preserve"> / Actualidad</w:t>
      </w:r>
      <w:r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477112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E77CE8">
        <w:rPr>
          <w:rFonts w:ascii="Arial" w:hAnsi="Arial" w:cs="Arial"/>
          <w:sz w:val="22"/>
          <w:szCs w:val="22"/>
          <w:lang w:val="es-ES"/>
        </w:rPr>
        <w:t>Nombre del curso realizado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DD0753" w:rsidRPr="00297851" w:rsidRDefault="00E77CE8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>Nombre de la institución</w:t>
      </w:r>
      <w:r w:rsidR="00DD0753"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DD0753" w:rsidRPr="00297851" w:rsidRDefault="00DD0753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:rsidR="00E77CE8" w:rsidRPr="00297851" w:rsidRDefault="00E77CE8" w:rsidP="00E77CE8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Año:</w:t>
      </w:r>
      <w:r>
        <w:rPr>
          <w:rStyle w:val="nfasissutil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Nombre del curso realizado</w:t>
      </w:r>
      <w:r w:rsidRPr="00297851">
        <w:rPr>
          <w:rFonts w:ascii="Arial" w:hAnsi="Arial" w:cs="Arial"/>
          <w:sz w:val="22"/>
          <w:szCs w:val="22"/>
          <w:lang w:val="es-ES"/>
        </w:rPr>
        <w:t>.</w:t>
      </w:r>
    </w:p>
    <w:p w:rsidR="00E77CE8" w:rsidRPr="00297851" w:rsidRDefault="00E77CE8" w:rsidP="00E77CE8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institución</w:t>
      </w:r>
      <w:r w:rsidRPr="00297851">
        <w:rPr>
          <w:rFonts w:ascii="Arial" w:hAnsi="Arial" w:cs="Arial"/>
          <w:sz w:val="22"/>
          <w:szCs w:val="22"/>
          <w:lang w:val="es-ES"/>
        </w:rPr>
        <w:t>, Ciudad.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IDIOMAS</w:t>
      </w:r>
    </w:p>
    <w:p w:rsidR="002C7CB3" w:rsidRPr="00297851" w:rsidRDefault="00EE0787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EE0787">
        <w:rPr>
          <w:rFonts w:ascii="Arial" w:hAnsi="Arial" w:cs="Arial"/>
          <w:noProof/>
          <w:sz w:val="22"/>
          <w:szCs w:val="22"/>
          <w:lang w:val="es-ES"/>
        </w:rPr>
        <w:pict>
          <v:line id="Conector recto 14" o:spid="_x0000_s1029" style="position:absolute;z-index:251675648;visibility:visible;mso-width-relative:margin;mso-height-relative:margin" from="0,.1pt" to="6in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" strokecolor="black [3200]" strokeweight="2.5pt">
            <v:shadow color="#868686"/>
          </v:line>
        </w:pict>
      </w:r>
    </w:p>
    <w:p w:rsidR="00F971A5" w:rsidRPr="00297851" w:rsidRDefault="00434E63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297851">
        <w:rPr>
          <w:rStyle w:val="nfasissutil"/>
          <w:rFonts w:ascii="Arial" w:hAnsi="Arial" w:cs="Arial"/>
          <w:sz w:val="22"/>
          <w:szCs w:val="22"/>
        </w:rPr>
        <w:t>Inglés</w:t>
      </w:r>
      <w:r w:rsidR="00F971A5"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1D0D6F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 w:rsidR="00560706">
        <w:rPr>
          <w:rFonts w:ascii="Arial" w:hAnsi="Arial" w:cs="Arial"/>
          <w:sz w:val="22"/>
          <w:szCs w:val="22"/>
          <w:lang w:val="es-ES"/>
        </w:rPr>
        <w:t xml:space="preserve">(Alto, Intermedio, bajo) </w:t>
      </w:r>
      <w:r w:rsidR="00F971A5" w:rsidRPr="00297851">
        <w:rPr>
          <w:rFonts w:ascii="Arial" w:hAnsi="Arial" w:cs="Arial"/>
          <w:sz w:val="22"/>
          <w:szCs w:val="22"/>
          <w:lang w:val="es-ES"/>
        </w:rPr>
        <w:t>hablado y escrito (</w:t>
      </w:r>
      <w:r w:rsidR="00D34171" w:rsidRPr="00297851">
        <w:rPr>
          <w:rFonts w:ascii="Arial" w:hAnsi="Arial" w:cs="Arial"/>
          <w:sz w:val="22"/>
          <w:szCs w:val="22"/>
          <w:lang w:val="es-ES"/>
        </w:rPr>
        <w:t>Título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oficial).</w:t>
      </w:r>
    </w:p>
    <w:p w:rsidR="00F971A5" w:rsidRPr="00297851" w:rsidRDefault="00F971A5" w:rsidP="002C7CB3">
      <w:pPr>
        <w:spacing w:line="276" w:lineRule="auto"/>
        <w:rPr>
          <w:rStyle w:val="nfasissutil"/>
          <w:rFonts w:ascii="Arial" w:hAnsi="Arial" w:cs="Arial"/>
          <w:sz w:val="22"/>
          <w:szCs w:val="22"/>
        </w:rPr>
      </w:pPr>
    </w:p>
    <w:p w:rsidR="00F971A5" w:rsidRPr="00297851" w:rsidRDefault="00EA32F0" w:rsidP="002C7C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Style w:val="nfasissutil"/>
          <w:rFonts w:ascii="Arial" w:hAnsi="Arial" w:cs="Arial"/>
          <w:sz w:val="22"/>
          <w:szCs w:val="22"/>
        </w:rPr>
        <w:t>Alemán</w:t>
      </w:r>
      <w:r w:rsidR="00F971A5" w:rsidRPr="00297851">
        <w:rPr>
          <w:rStyle w:val="nfasissutil"/>
          <w:rFonts w:ascii="Arial" w:hAnsi="Arial" w:cs="Arial"/>
          <w:sz w:val="22"/>
          <w:szCs w:val="22"/>
        </w:rPr>
        <w:t>:</w:t>
      </w:r>
      <w:r w:rsidR="001D0D6F">
        <w:rPr>
          <w:rStyle w:val="nfasissutil"/>
          <w:rFonts w:ascii="Arial" w:hAnsi="Arial" w:cs="Arial"/>
          <w:sz w:val="22"/>
          <w:szCs w:val="22"/>
        </w:rPr>
        <w:t xml:space="preserve"> 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 w:rsidR="00560706">
        <w:rPr>
          <w:rFonts w:ascii="Arial" w:hAnsi="Arial" w:cs="Arial"/>
          <w:sz w:val="22"/>
          <w:szCs w:val="22"/>
          <w:lang w:val="es-ES"/>
        </w:rPr>
        <w:t xml:space="preserve">(Alto, Intermedio, bajo) </w:t>
      </w:r>
      <w:r w:rsidR="00F971A5" w:rsidRPr="00297851">
        <w:rPr>
          <w:rFonts w:ascii="Arial" w:hAnsi="Arial" w:cs="Arial"/>
          <w:sz w:val="22"/>
          <w:szCs w:val="22"/>
          <w:lang w:val="es-ES"/>
        </w:rPr>
        <w:t>hablado y escrito (</w:t>
      </w:r>
      <w:r w:rsidR="00D34171" w:rsidRPr="00297851">
        <w:rPr>
          <w:rFonts w:ascii="Arial" w:hAnsi="Arial" w:cs="Arial"/>
          <w:sz w:val="22"/>
          <w:szCs w:val="22"/>
          <w:lang w:val="es-ES"/>
        </w:rPr>
        <w:t>Título</w:t>
      </w:r>
      <w:r w:rsidR="00F971A5" w:rsidRPr="00297851">
        <w:rPr>
          <w:rFonts w:ascii="Arial" w:hAnsi="Arial" w:cs="Arial"/>
          <w:sz w:val="22"/>
          <w:szCs w:val="22"/>
          <w:lang w:val="es-ES"/>
        </w:rPr>
        <w:t xml:space="preserve"> oficial).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INFORMÁTICA</w:t>
      </w:r>
    </w:p>
    <w:p w:rsidR="00F971A5" w:rsidRPr="00297851" w:rsidRDefault="00EE0787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EE0787">
        <w:rPr>
          <w:rFonts w:ascii="Arial" w:hAnsi="Arial" w:cs="Arial"/>
          <w:noProof/>
          <w:sz w:val="22"/>
          <w:szCs w:val="22"/>
          <w:lang w:val="es-ES"/>
        </w:rPr>
        <w:pict>
          <v:line id="Conector recto 15" o:spid="_x0000_s1028" style="position:absolute;z-index:251677696;visibility:visible;mso-width-relative:margin;mso-height-relative:margin" from="0,.1pt" to="6in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" strokecolor="black [3200]" strokeweight="2.5pt">
            <v:shadow color="#868686"/>
          </v:line>
        </w:pict>
      </w:r>
    </w:p>
    <w:p w:rsidR="00F971A5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Programa</w:t>
      </w:r>
      <w:r w:rsidR="001D0D6F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1</w:t>
      </w: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:</w:t>
      </w:r>
      <w:r w:rsidR="00477112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 w:rsidR="001D0D6F">
        <w:rPr>
          <w:rFonts w:ascii="Arial" w:hAnsi="Arial" w:cs="Arial"/>
          <w:sz w:val="22"/>
          <w:szCs w:val="22"/>
          <w:lang w:val="es-ES"/>
        </w:rPr>
        <w:t>(Alto, Intermedio, bajo). Breve descripción (Si es necesario).</w:t>
      </w:r>
    </w:p>
    <w:p w:rsidR="001D0D6F" w:rsidRDefault="001D0D6F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1D0D6F" w:rsidRPr="00297851" w:rsidRDefault="001D0D6F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</w:pP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Programa</w:t>
      </w:r>
      <w:r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2</w:t>
      </w:r>
      <w:r w:rsidRPr="00297851"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>:</w:t>
      </w:r>
      <w:r>
        <w:rPr>
          <w:rFonts w:ascii="Arial" w:hAnsi="Arial" w:cs="Arial"/>
          <w:i/>
          <w:iCs/>
          <w:color w:val="808080" w:themeColor="text1" w:themeTint="7F"/>
          <w:sz w:val="22"/>
          <w:szCs w:val="22"/>
          <w:lang w:val="es-ES"/>
        </w:rPr>
        <w:t xml:space="preserve"> </w:t>
      </w:r>
      <w:r w:rsidRPr="00297851">
        <w:rPr>
          <w:rFonts w:ascii="Arial" w:hAnsi="Arial" w:cs="Arial"/>
          <w:sz w:val="22"/>
          <w:szCs w:val="22"/>
          <w:lang w:val="es-ES"/>
        </w:rPr>
        <w:t xml:space="preserve">Nivel </w:t>
      </w:r>
      <w:r>
        <w:rPr>
          <w:rFonts w:ascii="Arial" w:hAnsi="Arial" w:cs="Arial"/>
          <w:sz w:val="22"/>
          <w:szCs w:val="22"/>
          <w:lang w:val="es-ES"/>
        </w:rPr>
        <w:t>(Alto, Intermedio, bajo). Breve descripción (Si es necesario).</w:t>
      </w:r>
    </w:p>
    <w:p w:rsidR="00F971A5" w:rsidRPr="00297851" w:rsidRDefault="00F971A5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2C7CB3" w:rsidRPr="00297851" w:rsidRDefault="002C7CB3" w:rsidP="002C7CB3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297851">
        <w:rPr>
          <w:rFonts w:ascii="Arial" w:hAnsi="Arial" w:cs="Arial"/>
          <w:sz w:val="22"/>
          <w:szCs w:val="22"/>
          <w:lang w:val="es-ES"/>
        </w:rPr>
        <w:t>OTROS DATOS DE INTERÉS</w:t>
      </w:r>
    </w:p>
    <w:p w:rsidR="00F971A5" w:rsidRPr="00297851" w:rsidRDefault="00EE0787" w:rsidP="002C7CB3">
      <w:pPr>
        <w:spacing w:line="276" w:lineRule="auto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00EE0787">
        <w:rPr>
          <w:rFonts w:ascii="Arial" w:hAnsi="Arial" w:cs="Arial"/>
          <w:noProof/>
          <w:sz w:val="22"/>
          <w:szCs w:val="22"/>
          <w:lang w:val="es-ES"/>
        </w:rPr>
        <w:pict>
          <v:line id="Conector recto 16" o:spid="_x0000_s1027" style="position:absolute;z-index:251679744;visibility:visible;mso-width-relative:margin;mso-height-relative:margin" from="0,.1pt" to="6in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" strokecolor="black [3200]" strokeweight="2.5pt">
            <v:shadow color="#868686"/>
          </v:line>
        </w:pict>
      </w:r>
    </w:p>
    <w:p w:rsidR="00F971A5" w:rsidRPr="00297851" w:rsidRDefault="001D0D6F" w:rsidP="002C7C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Intereses personales o </w:t>
      </w:r>
      <w:r w:rsidRPr="001D0D6F">
        <w:rPr>
          <w:rFonts w:ascii="Arial" w:hAnsi="Arial" w:cs="Arial"/>
          <w:sz w:val="22"/>
          <w:szCs w:val="22"/>
        </w:rPr>
        <w:t>hobbies</w:t>
      </w:r>
      <w:r w:rsidR="00C61D28">
        <w:rPr>
          <w:rFonts w:ascii="Arial" w:hAnsi="Arial" w:cs="Arial"/>
          <w:sz w:val="22"/>
          <w:szCs w:val="22"/>
        </w:rPr>
        <w:t xml:space="preserve"> (Relacionados con el empleo solicitado)</w:t>
      </w:r>
      <w:r>
        <w:rPr>
          <w:rFonts w:ascii="Arial" w:hAnsi="Arial" w:cs="Arial"/>
          <w:sz w:val="22"/>
          <w:szCs w:val="22"/>
        </w:rPr>
        <w:t>.</w:t>
      </w:r>
    </w:p>
    <w:sectPr w:rsidR="00F971A5" w:rsidRPr="00297851" w:rsidSect="002701DA">
      <w:pgSz w:w="11900" w:h="16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>
    <w:useFELayout/>
  </w:compat>
  <w:rsids>
    <w:rsidRoot w:val="002627CE"/>
    <w:rsid w:val="00064D24"/>
    <w:rsid w:val="000A7DDE"/>
    <w:rsid w:val="000B00ED"/>
    <w:rsid w:val="000E743F"/>
    <w:rsid w:val="000F5968"/>
    <w:rsid w:val="00156986"/>
    <w:rsid w:val="001D0D6F"/>
    <w:rsid w:val="001D621A"/>
    <w:rsid w:val="00205998"/>
    <w:rsid w:val="002627CE"/>
    <w:rsid w:val="002701DA"/>
    <w:rsid w:val="002704AC"/>
    <w:rsid w:val="00277868"/>
    <w:rsid w:val="00297851"/>
    <w:rsid w:val="002B308E"/>
    <w:rsid w:val="002C7CB3"/>
    <w:rsid w:val="003873F8"/>
    <w:rsid w:val="00423256"/>
    <w:rsid w:val="00434E63"/>
    <w:rsid w:val="00442971"/>
    <w:rsid w:val="00477112"/>
    <w:rsid w:val="004E0186"/>
    <w:rsid w:val="00522F02"/>
    <w:rsid w:val="00560706"/>
    <w:rsid w:val="005856F3"/>
    <w:rsid w:val="00592D0F"/>
    <w:rsid w:val="005C0DD3"/>
    <w:rsid w:val="005F5537"/>
    <w:rsid w:val="00721876"/>
    <w:rsid w:val="00786ED6"/>
    <w:rsid w:val="007948E7"/>
    <w:rsid w:val="00830578"/>
    <w:rsid w:val="00840950"/>
    <w:rsid w:val="008472E2"/>
    <w:rsid w:val="008C68FC"/>
    <w:rsid w:val="0094686B"/>
    <w:rsid w:val="00A06437"/>
    <w:rsid w:val="00A80D55"/>
    <w:rsid w:val="00AB2953"/>
    <w:rsid w:val="00AC2E94"/>
    <w:rsid w:val="00AD4E08"/>
    <w:rsid w:val="00B14FF6"/>
    <w:rsid w:val="00B30645"/>
    <w:rsid w:val="00B352F6"/>
    <w:rsid w:val="00BA046E"/>
    <w:rsid w:val="00BB0FC4"/>
    <w:rsid w:val="00BD32DE"/>
    <w:rsid w:val="00C61D28"/>
    <w:rsid w:val="00CE5FB6"/>
    <w:rsid w:val="00D25E81"/>
    <w:rsid w:val="00D34171"/>
    <w:rsid w:val="00D56DFE"/>
    <w:rsid w:val="00D83B70"/>
    <w:rsid w:val="00D965EB"/>
    <w:rsid w:val="00DD0753"/>
    <w:rsid w:val="00E776AD"/>
    <w:rsid w:val="00E77CE8"/>
    <w:rsid w:val="00EA32F0"/>
    <w:rsid w:val="00ED5D22"/>
    <w:rsid w:val="00EE0787"/>
    <w:rsid w:val="00F233A4"/>
    <w:rsid w:val="00F617C4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81"/>
  </w:style>
  <w:style w:type="paragraph" w:styleId="Ttulo1">
    <w:name w:val="heading 1"/>
    <w:basedOn w:val="Normal"/>
    <w:next w:val="Normal"/>
    <w:link w:val="Ttulo1Car"/>
    <w:uiPriority w:val="9"/>
    <w:qFormat/>
    <w:rsid w:val="00D56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D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FE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56DFE"/>
  </w:style>
  <w:style w:type="character" w:customStyle="1" w:styleId="Ttulo1Car">
    <w:name w:val="Título 1 Car"/>
    <w:basedOn w:val="Fuentedeprrafopredeter"/>
    <w:link w:val="Ttulo1"/>
    <w:uiPriority w:val="9"/>
    <w:rsid w:val="00D56D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56D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56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5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D56DFE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D56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56DF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ipervnculo">
    <w:name w:val="Hyperlink"/>
    <w:basedOn w:val="Fuentedeprrafopredeter"/>
    <w:uiPriority w:val="99"/>
    <w:unhideWhenUsed/>
    <w:rsid w:val="00DD0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\Desktop\cv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E2B1-8AD8-4C21-A4E1-31DCECDE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cv20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cp:lastPrinted>2014-02-05T13:05:00Z</cp:lastPrinted>
  <dcterms:created xsi:type="dcterms:W3CDTF">2019-02-13T12:59:00Z</dcterms:created>
  <dcterms:modified xsi:type="dcterms:W3CDTF">2019-02-13T12:59:00Z</dcterms:modified>
</cp:coreProperties>
</file>