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FE" w:rsidRPr="002C7CB3" w:rsidRDefault="0094686B" w:rsidP="00297851">
      <w:pPr>
        <w:spacing w:line="360" w:lineRule="auto"/>
        <w:rPr>
          <w:rFonts w:ascii="Arial" w:hAnsi="Arial" w:cs="Arial"/>
          <w:color w:val="76923C" w:themeColor="accent3" w:themeShade="BF"/>
          <w:sz w:val="40"/>
          <w:szCs w:val="40"/>
          <w:lang w:val="es-ES"/>
        </w:rPr>
      </w:pPr>
      <w:r w:rsidRPr="00840E2E">
        <w:rPr>
          <w:rFonts w:ascii="Arial" w:hAnsi="Arial" w:cs="Arial"/>
          <w:noProof/>
          <w:color w:val="C00000"/>
          <w:sz w:val="40"/>
          <w:szCs w:val="40"/>
          <w:lang w:val="es-AR" w:eastAsia="es-A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-173355</wp:posOffset>
            </wp:positionV>
            <wp:extent cx="1285875" cy="1285875"/>
            <wp:effectExtent l="38100" t="0" r="66675" b="666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40E2E">
        <w:rPr>
          <w:rFonts w:ascii="Arial" w:hAnsi="Arial" w:cs="Arial"/>
          <w:noProof/>
          <w:color w:val="C00000"/>
          <w:sz w:val="40"/>
          <w:szCs w:val="40"/>
          <w:lang w:val="es-AR" w:eastAsia="es-AR"/>
        </w:rPr>
        <w:t>Mariana</w:t>
      </w:r>
      <w:r w:rsidR="00830578">
        <w:rPr>
          <w:rFonts w:ascii="Arial" w:hAnsi="Arial" w:cs="Arial"/>
          <w:color w:val="0D0D0D" w:themeColor="text1" w:themeTint="F2"/>
          <w:sz w:val="40"/>
          <w:szCs w:val="40"/>
          <w:lang w:val="es-ES"/>
        </w:rPr>
        <w:t xml:space="preserve"> </w:t>
      </w:r>
      <w:r w:rsidR="00840E2E">
        <w:rPr>
          <w:rFonts w:ascii="Arial" w:hAnsi="Arial" w:cs="Arial"/>
          <w:color w:val="0D0D0D" w:themeColor="text1" w:themeTint="F2"/>
          <w:sz w:val="40"/>
          <w:szCs w:val="40"/>
          <w:lang w:val="es-ES"/>
        </w:rPr>
        <w:t>Smith</w:t>
      </w:r>
    </w:p>
    <w:p w:rsidR="00D56DFE" w:rsidRPr="00297851" w:rsidRDefault="00D56DFE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 w:rsidRPr="00297851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>Fecha de Nacimiento:</w:t>
      </w:r>
      <w:r w:rsidR="00477112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 xml:space="preserve"> </w:t>
      </w:r>
      <w:r w:rsidR="00592D0F">
        <w:rPr>
          <w:rFonts w:ascii="Arial" w:hAnsi="Arial" w:cs="Arial"/>
          <w:i/>
          <w:sz w:val="22"/>
          <w:szCs w:val="22"/>
          <w:lang w:val="es-ES"/>
        </w:rPr>
        <w:t>día/mes/año</w:t>
      </w:r>
    </w:p>
    <w:p w:rsidR="008472E2" w:rsidRDefault="00D56DFE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 w:rsidRPr="00297851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>Datos de contacto:</w:t>
      </w:r>
      <w:r w:rsidR="00477112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 xml:space="preserve"> </w:t>
      </w:r>
      <w:r w:rsidR="004E0186">
        <w:rPr>
          <w:rFonts w:ascii="Arial" w:hAnsi="Arial" w:cs="Arial"/>
          <w:i/>
          <w:sz w:val="22"/>
          <w:szCs w:val="22"/>
          <w:lang w:val="es-ES"/>
        </w:rPr>
        <w:t>co</w:t>
      </w:r>
      <w:r w:rsidR="00477112">
        <w:rPr>
          <w:rFonts w:ascii="Arial" w:hAnsi="Arial" w:cs="Arial"/>
          <w:i/>
          <w:sz w:val="22"/>
          <w:szCs w:val="22"/>
          <w:lang w:val="es-ES"/>
        </w:rPr>
        <w:t>rreo</w:t>
      </w:r>
      <w:r w:rsidR="00DD0753" w:rsidRPr="00297851">
        <w:rPr>
          <w:rFonts w:ascii="Arial" w:hAnsi="Arial" w:cs="Arial"/>
          <w:i/>
          <w:sz w:val="22"/>
          <w:szCs w:val="22"/>
          <w:lang w:val="es-ES"/>
        </w:rPr>
        <w:t>@gmail.com</w:t>
      </w:r>
      <w:r w:rsidR="00B14FF6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D0753" w:rsidRPr="00297851">
        <w:rPr>
          <w:rFonts w:ascii="Arial" w:hAnsi="Arial" w:cs="Arial"/>
          <w:i/>
          <w:sz w:val="22"/>
          <w:szCs w:val="22"/>
          <w:lang w:val="es-ES"/>
        </w:rPr>
        <w:t xml:space="preserve">/ </w:t>
      </w:r>
      <w:r w:rsidR="00BB0FC4">
        <w:rPr>
          <w:rFonts w:ascii="Arial" w:hAnsi="Arial" w:cs="Arial"/>
          <w:i/>
          <w:sz w:val="22"/>
          <w:szCs w:val="22"/>
          <w:lang w:val="es-ES"/>
        </w:rPr>
        <w:t>Teléfono</w:t>
      </w:r>
      <w:r w:rsidRPr="00297851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:rsidR="00F617C4" w:rsidRPr="00297851" w:rsidRDefault="00BB0FC4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Dirección, Ciudad, País</w:t>
      </w:r>
    </w:p>
    <w:p w:rsidR="00D56DFE" w:rsidRDefault="00D56DFE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297851" w:rsidRPr="00297851" w:rsidRDefault="0094686B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softHyphen/>
      </w:r>
    </w:p>
    <w:p w:rsidR="00D56DFE" w:rsidRPr="00297851" w:rsidRDefault="00D56DFE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EXPERIENCIA LABORAL</w:t>
      </w:r>
    </w:p>
    <w:p w:rsidR="00D56DFE" w:rsidRPr="00297851" w:rsidRDefault="00640E46" w:rsidP="002C7CB3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  <w:r w:rsidRPr="00640E46">
        <w:rPr>
          <w:rFonts w:ascii="Arial" w:hAnsi="Arial" w:cs="Arial"/>
          <w:noProof/>
          <w:sz w:val="22"/>
          <w:szCs w:val="22"/>
          <w:lang w:val="es-ES"/>
        </w:rPr>
        <w:pict>
          <v:line id="Conector recto 3" o:spid="_x0000_s1026" style="position:absolute;z-index:251659264;visibility:visible;mso-width-relative:margin;mso-height-relative:margin" from="0,.1pt" to="441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" strokecolor="#c00000" strokeweight="3pt"/>
        </w:pict>
      </w:r>
    </w:p>
    <w:p w:rsidR="00F971A5" w:rsidRPr="00297851" w:rsidRDefault="00D56DFE" w:rsidP="002C7CB3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>Mes/año - Actualidad:</w:t>
      </w:r>
      <w:r w:rsidR="00442971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7948E7" w:rsidRPr="00297851">
        <w:rPr>
          <w:rFonts w:ascii="Arial" w:hAnsi="Arial" w:cs="Arial"/>
          <w:sz w:val="22"/>
          <w:szCs w:val="22"/>
          <w:lang w:val="es-ES"/>
        </w:rPr>
        <w:t>Nombre de la empresa.</w:t>
      </w:r>
    </w:p>
    <w:p w:rsidR="00477112" w:rsidRDefault="00DD075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 xml:space="preserve">Cargo:                         </w:t>
      </w:r>
      <w:r w:rsidR="007948E7" w:rsidRPr="00297851">
        <w:rPr>
          <w:rFonts w:ascii="Arial" w:hAnsi="Arial" w:cs="Arial"/>
          <w:sz w:val="22"/>
          <w:szCs w:val="22"/>
          <w:lang w:val="es-ES"/>
        </w:rPr>
        <w:t xml:space="preserve">Nombre del </w:t>
      </w:r>
      <w:r w:rsidR="00BA046E">
        <w:rPr>
          <w:rFonts w:ascii="Arial" w:hAnsi="Arial" w:cs="Arial"/>
          <w:sz w:val="22"/>
          <w:szCs w:val="22"/>
          <w:lang w:val="es-ES"/>
        </w:rPr>
        <w:t>cargo</w:t>
      </w:r>
      <w:r w:rsidR="007948E7" w:rsidRPr="00297851">
        <w:rPr>
          <w:rFonts w:ascii="Arial" w:hAnsi="Arial" w:cs="Arial"/>
          <w:sz w:val="22"/>
          <w:szCs w:val="22"/>
          <w:lang w:val="es-ES"/>
        </w:rPr>
        <w:t>.</w:t>
      </w:r>
    </w:p>
    <w:p w:rsidR="007948E7" w:rsidRPr="00297851" w:rsidRDefault="00DD075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 xml:space="preserve">Función:                    </w:t>
      </w:r>
      <w:r w:rsidR="005856F3">
        <w:rPr>
          <w:rStyle w:val="nfasissutil"/>
          <w:rFonts w:ascii="Arial" w:hAnsi="Arial" w:cs="Arial"/>
          <w:sz w:val="22"/>
          <w:szCs w:val="22"/>
        </w:rPr>
        <w:t xml:space="preserve"> </w:t>
      </w:r>
      <w:r w:rsidRPr="00297851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BA046E" w:rsidRPr="00BA046E">
        <w:rPr>
          <w:rFonts w:ascii="Arial" w:hAnsi="Arial" w:cs="Arial"/>
          <w:sz w:val="22"/>
          <w:szCs w:val="22"/>
          <w:lang w:val="es-ES"/>
        </w:rPr>
        <w:t>Funciones relevantes que ha realizado ocupando el cargo.</w:t>
      </w:r>
    </w:p>
    <w:p w:rsidR="00F971A5" w:rsidRPr="00297851" w:rsidRDefault="00F971A5" w:rsidP="002C7CB3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</w:p>
    <w:p w:rsidR="00BA046E" w:rsidRPr="00297851" w:rsidRDefault="00BA046E" w:rsidP="00BA046E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 xml:space="preserve">Mes/año - </w:t>
      </w:r>
      <w:r>
        <w:rPr>
          <w:rStyle w:val="nfasissutil"/>
          <w:rFonts w:ascii="Arial" w:hAnsi="Arial" w:cs="Arial"/>
          <w:sz w:val="22"/>
          <w:szCs w:val="22"/>
        </w:rPr>
        <w:t>mes/año</w:t>
      </w:r>
      <w:r w:rsidRPr="00297851">
        <w:rPr>
          <w:rStyle w:val="nfasissutil"/>
          <w:rFonts w:ascii="Arial" w:hAnsi="Arial" w:cs="Arial"/>
          <w:sz w:val="22"/>
          <w:szCs w:val="22"/>
        </w:rPr>
        <w:t>:</w:t>
      </w:r>
      <w:r w:rsidR="00442971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5C0DD3">
        <w:rPr>
          <w:rStyle w:val="nfasissutil"/>
          <w:rFonts w:ascii="Arial" w:hAnsi="Arial" w:cs="Arial"/>
          <w:sz w:val="22"/>
          <w:szCs w:val="22"/>
        </w:rPr>
        <w:t xml:space="preserve">   </w:t>
      </w:r>
      <w:r w:rsidRPr="00297851">
        <w:rPr>
          <w:rFonts w:ascii="Arial" w:hAnsi="Arial" w:cs="Arial"/>
          <w:sz w:val="22"/>
          <w:szCs w:val="22"/>
          <w:lang w:val="es-ES"/>
        </w:rPr>
        <w:t>Nombre de la empresa.</w:t>
      </w:r>
    </w:p>
    <w:p w:rsidR="00BA046E" w:rsidRDefault="00BA046E" w:rsidP="00BA046E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 xml:space="preserve">Cargo:                     </w:t>
      </w:r>
      <w:r w:rsidR="005C0DD3">
        <w:rPr>
          <w:rStyle w:val="nfasissutil"/>
          <w:rFonts w:ascii="Arial" w:hAnsi="Arial" w:cs="Arial"/>
          <w:sz w:val="22"/>
          <w:szCs w:val="22"/>
        </w:rPr>
        <w:t xml:space="preserve">  </w:t>
      </w:r>
      <w:r w:rsidRPr="00297851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5C0DD3">
        <w:rPr>
          <w:rStyle w:val="nfasissutil"/>
          <w:rFonts w:ascii="Arial" w:hAnsi="Arial" w:cs="Arial"/>
          <w:sz w:val="22"/>
          <w:szCs w:val="22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Nombre del </w:t>
      </w:r>
      <w:r>
        <w:rPr>
          <w:rFonts w:ascii="Arial" w:hAnsi="Arial" w:cs="Arial"/>
          <w:sz w:val="22"/>
          <w:szCs w:val="22"/>
          <w:lang w:val="es-ES"/>
        </w:rPr>
        <w:t>cargo</w:t>
      </w:r>
      <w:r w:rsidRPr="00297851">
        <w:rPr>
          <w:rFonts w:ascii="Arial" w:hAnsi="Arial" w:cs="Arial"/>
          <w:sz w:val="22"/>
          <w:szCs w:val="22"/>
          <w:lang w:val="es-ES"/>
        </w:rPr>
        <w:t>.</w:t>
      </w:r>
    </w:p>
    <w:p w:rsidR="00BA046E" w:rsidRPr="00297851" w:rsidRDefault="00BA046E" w:rsidP="00BA046E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 xml:space="preserve">Función:                 </w:t>
      </w:r>
      <w:r w:rsidR="005C0DD3">
        <w:rPr>
          <w:rStyle w:val="nfasissutil"/>
          <w:rFonts w:ascii="Arial" w:hAnsi="Arial" w:cs="Arial"/>
          <w:sz w:val="22"/>
          <w:szCs w:val="22"/>
        </w:rPr>
        <w:t xml:space="preserve">  </w:t>
      </w:r>
      <w:r w:rsidRPr="00297851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5856F3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5C0DD3">
        <w:rPr>
          <w:rStyle w:val="nfasissutil"/>
          <w:rFonts w:ascii="Arial" w:hAnsi="Arial" w:cs="Arial"/>
          <w:sz w:val="22"/>
          <w:szCs w:val="22"/>
        </w:rPr>
        <w:t xml:space="preserve"> </w:t>
      </w:r>
      <w:r w:rsidRPr="00BA046E">
        <w:rPr>
          <w:rFonts w:ascii="Arial" w:hAnsi="Arial" w:cs="Arial"/>
          <w:sz w:val="22"/>
          <w:szCs w:val="22"/>
          <w:lang w:val="es-ES"/>
        </w:rPr>
        <w:t>Funciones relevantes que ha realizado ocupando el cargo.</w:t>
      </w:r>
    </w:p>
    <w:p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FORMACIÓN ACADÉMICA</w:t>
      </w:r>
    </w:p>
    <w:p w:rsidR="002C7CB3" w:rsidRPr="00297851" w:rsidRDefault="00640E46" w:rsidP="002C7CB3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  <w:r w:rsidRPr="00640E46">
        <w:rPr>
          <w:rFonts w:ascii="Arial" w:hAnsi="Arial" w:cs="Arial"/>
          <w:noProof/>
          <w:sz w:val="22"/>
          <w:szCs w:val="22"/>
          <w:lang w:val="es-ES"/>
        </w:rPr>
        <w:pict>
          <v:line id="Conector recto 13" o:spid="_x0000_s1031" style="position:absolute;z-index:251673600;visibility:visible;mso-width-relative:margin;mso-height-relative:margin" from="0,.1pt" to="441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" strokecolor="#c00000" strokeweight="3pt"/>
        </w:pict>
      </w:r>
    </w:p>
    <w:p w:rsidR="00DD0753" w:rsidRPr="00297851" w:rsidRDefault="00F971A5" w:rsidP="002C7CB3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>Año / Actualidad:</w:t>
      </w:r>
      <w:r w:rsidR="00205998">
        <w:rPr>
          <w:rStyle w:val="nfasissutil"/>
          <w:rFonts w:ascii="Arial" w:hAnsi="Arial" w:cs="Arial"/>
          <w:sz w:val="22"/>
          <w:szCs w:val="22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Nombre de la </w:t>
      </w:r>
      <w:r w:rsidR="00205998">
        <w:rPr>
          <w:rFonts w:ascii="Arial" w:hAnsi="Arial" w:cs="Arial"/>
          <w:sz w:val="22"/>
          <w:szCs w:val="22"/>
          <w:lang w:val="es-ES"/>
        </w:rPr>
        <w:t>carrera</w:t>
      </w:r>
      <w:r w:rsidRPr="00297851">
        <w:rPr>
          <w:rFonts w:ascii="Arial" w:hAnsi="Arial" w:cs="Arial"/>
          <w:sz w:val="22"/>
          <w:szCs w:val="22"/>
          <w:lang w:val="es-ES"/>
        </w:rPr>
        <w:t>.</w:t>
      </w:r>
    </w:p>
    <w:p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 xml:space="preserve">Nombre de la </w:t>
      </w:r>
      <w:r w:rsidR="00205998">
        <w:rPr>
          <w:rFonts w:ascii="Arial" w:hAnsi="Arial" w:cs="Arial"/>
          <w:sz w:val="22"/>
          <w:szCs w:val="22"/>
          <w:lang w:val="es-ES"/>
        </w:rPr>
        <w:t>institución o universidad</w:t>
      </w:r>
      <w:r w:rsidRPr="00297851">
        <w:rPr>
          <w:rFonts w:ascii="Arial" w:hAnsi="Arial" w:cs="Arial"/>
          <w:sz w:val="22"/>
          <w:szCs w:val="22"/>
          <w:lang w:val="es-ES"/>
        </w:rPr>
        <w:t>, Ciudad.</w:t>
      </w:r>
    </w:p>
    <w:p w:rsidR="002C7CB3" w:rsidRPr="00297851" w:rsidRDefault="002C7CB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</w:p>
    <w:p w:rsidR="00205998" w:rsidRPr="00297851" w:rsidRDefault="00205998" w:rsidP="00205998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  <w:r>
        <w:rPr>
          <w:rStyle w:val="nfasissutil"/>
          <w:rFonts w:ascii="Arial" w:hAnsi="Arial" w:cs="Arial"/>
          <w:sz w:val="22"/>
          <w:szCs w:val="22"/>
        </w:rPr>
        <w:t>Año</w:t>
      </w:r>
      <w:r w:rsidRPr="00297851">
        <w:rPr>
          <w:rStyle w:val="nfasissutil"/>
          <w:rFonts w:ascii="Arial" w:hAnsi="Arial" w:cs="Arial"/>
          <w:sz w:val="22"/>
          <w:szCs w:val="22"/>
        </w:rPr>
        <w:t>:</w:t>
      </w:r>
      <w:r>
        <w:rPr>
          <w:rStyle w:val="nfasissutil"/>
          <w:rFonts w:ascii="Arial" w:hAnsi="Arial" w:cs="Arial"/>
          <w:sz w:val="22"/>
          <w:szCs w:val="22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Nombre de la </w:t>
      </w:r>
      <w:r>
        <w:rPr>
          <w:rFonts w:ascii="Arial" w:hAnsi="Arial" w:cs="Arial"/>
          <w:sz w:val="22"/>
          <w:szCs w:val="22"/>
          <w:lang w:val="es-ES"/>
        </w:rPr>
        <w:t>carrera</w:t>
      </w:r>
      <w:r w:rsidRPr="00297851">
        <w:rPr>
          <w:rFonts w:ascii="Arial" w:hAnsi="Arial" w:cs="Arial"/>
          <w:sz w:val="22"/>
          <w:szCs w:val="22"/>
          <w:lang w:val="es-ES"/>
        </w:rPr>
        <w:t>.</w:t>
      </w:r>
    </w:p>
    <w:p w:rsidR="00205998" w:rsidRPr="00297851" w:rsidRDefault="00205998" w:rsidP="00205998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 xml:space="preserve">Nombre de la </w:t>
      </w:r>
      <w:r>
        <w:rPr>
          <w:rFonts w:ascii="Arial" w:hAnsi="Arial" w:cs="Arial"/>
          <w:sz w:val="22"/>
          <w:szCs w:val="22"/>
          <w:lang w:val="es-ES"/>
        </w:rPr>
        <w:t>institución o universidad</w:t>
      </w:r>
      <w:r w:rsidRPr="00297851">
        <w:rPr>
          <w:rFonts w:ascii="Arial" w:hAnsi="Arial" w:cs="Arial"/>
          <w:sz w:val="22"/>
          <w:szCs w:val="22"/>
          <w:lang w:val="es-ES"/>
        </w:rPr>
        <w:t>, Ciudad.</w:t>
      </w:r>
    </w:p>
    <w:p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7948E7" w:rsidRPr="00297851" w:rsidRDefault="00DD075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FORMACIÓN COMPLEMENTARIA</w:t>
      </w:r>
    </w:p>
    <w:p w:rsidR="00F971A5" w:rsidRPr="00297851" w:rsidRDefault="00640E46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640E46">
        <w:rPr>
          <w:rFonts w:ascii="Arial" w:hAnsi="Arial" w:cs="Arial"/>
          <w:noProof/>
          <w:sz w:val="22"/>
          <w:szCs w:val="22"/>
          <w:lang w:val="es-ES"/>
        </w:rPr>
        <w:pict>
          <v:line id="Conector recto 7" o:spid="_x0000_s1030" style="position:absolute;z-index:251665408;visibility:visible;mso-width-relative:margin;mso-height-relative:margin" from="0,.3pt" to="441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" strokecolor="#c00000" strokeweight="3pt"/>
        </w:pict>
      </w:r>
    </w:p>
    <w:p w:rsidR="00F971A5" w:rsidRPr="00297851" w:rsidRDefault="00DD075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>Año</w:t>
      </w:r>
      <w:r w:rsidR="00F233A4">
        <w:rPr>
          <w:rStyle w:val="nfasissutil"/>
          <w:rFonts w:ascii="Arial" w:hAnsi="Arial" w:cs="Arial"/>
          <w:sz w:val="22"/>
          <w:szCs w:val="22"/>
        </w:rPr>
        <w:t xml:space="preserve"> / Actualidad</w:t>
      </w:r>
      <w:r w:rsidRPr="00297851">
        <w:rPr>
          <w:rStyle w:val="nfasissutil"/>
          <w:rFonts w:ascii="Arial" w:hAnsi="Arial" w:cs="Arial"/>
          <w:sz w:val="22"/>
          <w:szCs w:val="22"/>
        </w:rPr>
        <w:t>:</w:t>
      </w:r>
      <w:r w:rsidR="00477112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E77CE8">
        <w:rPr>
          <w:rFonts w:ascii="Arial" w:hAnsi="Arial" w:cs="Arial"/>
          <w:sz w:val="22"/>
          <w:szCs w:val="22"/>
          <w:lang w:val="es-ES"/>
        </w:rPr>
        <w:t>Nombre del curso realizado</w:t>
      </w:r>
      <w:r w:rsidRPr="00297851">
        <w:rPr>
          <w:rFonts w:ascii="Arial" w:hAnsi="Arial" w:cs="Arial"/>
          <w:sz w:val="22"/>
          <w:szCs w:val="22"/>
          <w:lang w:val="es-ES"/>
        </w:rPr>
        <w:t>.</w:t>
      </w:r>
    </w:p>
    <w:p w:rsidR="00DD0753" w:rsidRPr="00297851" w:rsidRDefault="00E77CE8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t>Nombre de la institución</w:t>
      </w:r>
      <w:r w:rsidR="00DD0753" w:rsidRPr="00297851">
        <w:rPr>
          <w:rFonts w:ascii="Arial" w:hAnsi="Arial" w:cs="Arial"/>
          <w:sz w:val="22"/>
          <w:szCs w:val="22"/>
          <w:lang w:val="es-ES"/>
        </w:rPr>
        <w:t>, Ciudad.</w:t>
      </w:r>
    </w:p>
    <w:p w:rsidR="00DD0753" w:rsidRPr="00297851" w:rsidRDefault="00DD0753" w:rsidP="002C7CB3">
      <w:pPr>
        <w:spacing w:line="276" w:lineRule="auto"/>
        <w:rPr>
          <w:rFonts w:ascii="Arial" w:hAnsi="Arial" w:cs="Arial"/>
          <w:sz w:val="22"/>
          <w:szCs w:val="22"/>
        </w:rPr>
      </w:pPr>
    </w:p>
    <w:p w:rsidR="00E77CE8" w:rsidRPr="00297851" w:rsidRDefault="00E77CE8" w:rsidP="00E77CE8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>Año:</w:t>
      </w:r>
      <w:r>
        <w:rPr>
          <w:rStyle w:val="nfasissutil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Nombre del curso realizado</w:t>
      </w:r>
      <w:r w:rsidRPr="00297851">
        <w:rPr>
          <w:rFonts w:ascii="Arial" w:hAnsi="Arial" w:cs="Arial"/>
          <w:sz w:val="22"/>
          <w:szCs w:val="22"/>
          <w:lang w:val="es-ES"/>
        </w:rPr>
        <w:t>.</w:t>
      </w:r>
    </w:p>
    <w:p w:rsidR="00E77CE8" w:rsidRPr="00297851" w:rsidRDefault="00E77CE8" w:rsidP="00E77CE8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institución</w:t>
      </w:r>
      <w:r w:rsidRPr="00297851">
        <w:rPr>
          <w:rFonts w:ascii="Arial" w:hAnsi="Arial" w:cs="Arial"/>
          <w:sz w:val="22"/>
          <w:szCs w:val="22"/>
          <w:lang w:val="es-ES"/>
        </w:rPr>
        <w:t>, Ciudad.</w:t>
      </w:r>
    </w:p>
    <w:p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</w:rPr>
      </w:pPr>
    </w:p>
    <w:p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IDIOMAS</w:t>
      </w:r>
    </w:p>
    <w:p w:rsidR="002C7CB3" w:rsidRPr="00297851" w:rsidRDefault="00640E46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640E46">
        <w:rPr>
          <w:rFonts w:ascii="Arial" w:hAnsi="Arial" w:cs="Arial"/>
          <w:noProof/>
          <w:sz w:val="22"/>
          <w:szCs w:val="22"/>
          <w:lang w:val="es-ES"/>
        </w:rPr>
        <w:pict>
          <v:line id="Conector recto 14" o:spid="_x0000_s1029" style="position:absolute;z-index:251675648;visibility:visible;mso-width-relative:margin;mso-height-relative:margin" from="0,.1pt" to="441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" strokecolor="#c00000" strokeweight="3pt"/>
        </w:pict>
      </w:r>
    </w:p>
    <w:p w:rsidR="00F971A5" w:rsidRPr="00297851" w:rsidRDefault="00434E6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>Inglés</w:t>
      </w:r>
      <w:r w:rsidR="00F971A5" w:rsidRPr="00297851">
        <w:rPr>
          <w:rStyle w:val="nfasissutil"/>
          <w:rFonts w:ascii="Arial" w:hAnsi="Arial" w:cs="Arial"/>
          <w:sz w:val="22"/>
          <w:szCs w:val="22"/>
        </w:rPr>
        <w:t>:</w:t>
      </w:r>
      <w:r w:rsidR="001D0D6F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Nivel </w:t>
      </w:r>
      <w:r w:rsidR="00560706">
        <w:rPr>
          <w:rFonts w:ascii="Arial" w:hAnsi="Arial" w:cs="Arial"/>
          <w:sz w:val="22"/>
          <w:szCs w:val="22"/>
          <w:lang w:val="es-ES"/>
        </w:rPr>
        <w:t xml:space="preserve">(Alto, Intermedio, bajo) </w:t>
      </w:r>
      <w:r w:rsidR="00F971A5" w:rsidRPr="00297851">
        <w:rPr>
          <w:rFonts w:ascii="Arial" w:hAnsi="Arial" w:cs="Arial"/>
          <w:sz w:val="22"/>
          <w:szCs w:val="22"/>
          <w:lang w:val="es-ES"/>
        </w:rPr>
        <w:t>hablado y escrito (</w:t>
      </w:r>
      <w:r w:rsidR="00D34171" w:rsidRPr="00297851">
        <w:rPr>
          <w:rFonts w:ascii="Arial" w:hAnsi="Arial" w:cs="Arial"/>
          <w:sz w:val="22"/>
          <w:szCs w:val="22"/>
          <w:lang w:val="es-ES"/>
        </w:rPr>
        <w:t>Título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 oficial).</w:t>
      </w:r>
    </w:p>
    <w:p w:rsidR="00F971A5" w:rsidRPr="00297851" w:rsidRDefault="00F971A5" w:rsidP="002C7CB3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</w:p>
    <w:p w:rsidR="00F971A5" w:rsidRPr="00297851" w:rsidRDefault="00EA32F0" w:rsidP="002C7C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Style w:val="nfasissutil"/>
          <w:rFonts w:ascii="Arial" w:hAnsi="Arial" w:cs="Arial"/>
          <w:sz w:val="22"/>
          <w:szCs w:val="22"/>
        </w:rPr>
        <w:t>Alemán</w:t>
      </w:r>
      <w:r w:rsidR="00F971A5" w:rsidRPr="00297851">
        <w:rPr>
          <w:rStyle w:val="nfasissutil"/>
          <w:rFonts w:ascii="Arial" w:hAnsi="Arial" w:cs="Arial"/>
          <w:sz w:val="22"/>
          <w:szCs w:val="22"/>
        </w:rPr>
        <w:t>:</w:t>
      </w:r>
      <w:r w:rsidR="001D0D6F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Nivel </w:t>
      </w:r>
      <w:r w:rsidR="00560706">
        <w:rPr>
          <w:rFonts w:ascii="Arial" w:hAnsi="Arial" w:cs="Arial"/>
          <w:sz w:val="22"/>
          <w:szCs w:val="22"/>
          <w:lang w:val="es-ES"/>
        </w:rPr>
        <w:t xml:space="preserve">(Alto, Intermedio, bajo) </w:t>
      </w:r>
      <w:r w:rsidR="00F971A5" w:rsidRPr="00297851">
        <w:rPr>
          <w:rFonts w:ascii="Arial" w:hAnsi="Arial" w:cs="Arial"/>
          <w:sz w:val="22"/>
          <w:szCs w:val="22"/>
          <w:lang w:val="es-ES"/>
        </w:rPr>
        <w:t>hablado y escrito (</w:t>
      </w:r>
      <w:r w:rsidR="00D34171" w:rsidRPr="00297851">
        <w:rPr>
          <w:rFonts w:ascii="Arial" w:hAnsi="Arial" w:cs="Arial"/>
          <w:sz w:val="22"/>
          <w:szCs w:val="22"/>
          <w:lang w:val="es-ES"/>
        </w:rPr>
        <w:t>Título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 oficial).</w:t>
      </w:r>
    </w:p>
    <w:p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</w:rPr>
      </w:pPr>
    </w:p>
    <w:p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INFORMÁTICA</w:t>
      </w:r>
    </w:p>
    <w:p w:rsidR="00F971A5" w:rsidRPr="00297851" w:rsidRDefault="00640E46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640E46">
        <w:rPr>
          <w:rFonts w:ascii="Arial" w:hAnsi="Arial" w:cs="Arial"/>
          <w:noProof/>
          <w:sz w:val="22"/>
          <w:szCs w:val="22"/>
          <w:lang w:val="es-ES"/>
        </w:rPr>
        <w:pict>
          <v:line id="Conector recto 15" o:spid="_x0000_s1028" style="position:absolute;z-index:251677696;visibility:visible;mso-width-relative:margin;mso-height-relative:margin" from="0,.1pt" to="441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" strokecolor="#c00000" strokeweight="3pt"/>
        </w:pict>
      </w:r>
    </w:p>
    <w:p w:rsidR="00F971A5" w:rsidRDefault="00F971A5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>Programa</w:t>
      </w:r>
      <w:r w:rsidR="001D0D6F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 xml:space="preserve"> 1</w:t>
      </w:r>
      <w:r w:rsidRPr="00297851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>:</w:t>
      </w:r>
      <w:r w:rsidR="00477112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Nivel </w:t>
      </w:r>
      <w:r w:rsidR="001D0D6F">
        <w:rPr>
          <w:rFonts w:ascii="Arial" w:hAnsi="Arial" w:cs="Arial"/>
          <w:sz w:val="22"/>
          <w:szCs w:val="22"/>
          <w:lang w:val="es-ES"/>
        </w:rPr>
        <w:t>(Alto, Intermedio, bajo). Breve descripción (Si es necesario).</w:t>
      </w:r>
    </w:p>
    <w:p w:rsidR="001D0D6F" w:rsidRDefault="001D0D6F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1D0D6F" w:rsidRPr="00297851" w:rsidRDefault="001D0D6F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</w:pPr>
      <w:r w:rsidRPr="00297851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>Programa</w:t>
      </w:r>
      <w:r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 xml:space="preserve"> 2</w:t>
      </w:r>
      <w:r w:rsidRPr="00297851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>:</w:t>
      </w:r>
      <w:r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Nivel </w:t>
      </w:r>
      <w:r>
        <w:rPr>
          <w:rFonts w:ascii="Arial" w:hAnsi="Arial" w:cs="Arial"/>
          <w:sz w:val="22"/>
          <w:szCs w:val="22"/>
          <w:lang w:val="es-ES"/>
        </w:rPr>
        <w:t>(Alto, Intermedio, bajo). Breve descripción (Si es necesario).</w:t>
      </w:r>
    </w:p>
    <w:p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OTROS DATOS DE INTERÉS</w:t>
      </w:r>
    </w:p>
    <w:p w:rsidR="00F971A5" w:rsidRPr="00297851" w:rsidRDefault="00640E46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640E46">
        <w:rPr>
          <w:rFonts w:ascii="Arial" w:hAnsi="Arial" w:cs="Arial"/>
          <w:noProof/>
          <w:sz w:val="22"/>
          <w:szCs w:val="22"/>
          <w:lang w:val="es-ES"/>
        </w:rPr>
        <w:pict>
          <v:line id="Conector recto 16" o:spid="_x0000_s1027" style="position:absolute;z-index:251679744;visibility:visible;mso-width-relative:margin;mso-height-relative:margin" from="0,.1pt" to="441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" strokecolor="#c00000" strokeweight="3pt"/>
        </w:pict>
      </w:r>
    </w:p>
    <w:p w:rsidR="00F971A5" w:rsidRPr="00297851" w:rsidRDefault="001D0D6F" w:rsidP="002C7C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Intereses personales o </w:t>
      </w:r>
      <w:r w:rsidRPr="001D0D6F">
        <w:rPr>
          <w:rFonts w:ascii="Arial" w:hAnsi="Arial" w:cs="Arial"/>
          <w:sz w:val="22"/>
          <w:szCs w:val="22"/>
        </w:rPr>
        <w:t>hobbies</w:t>
      </w:r>
      <w:r w:rsidR="00C61D28">
        <w:rPr>
          <w:rFonts w:ascii="Arial" w:hAnsi="Arial" w:cs="Arial"/>
          <w:sz w:val="22"/>
          <w:szCs w:val="22"/>
        </w:rPr>
        <w:t xml:space="preserve"> (Relacionados con el empleo solicitado)</w:t>
      </w:r>
      <w:r>
        <w:rPr>
          <w:rFonts w:ascii="Arial" w:hAnsi="Arial" w:cs="Arial"/>
          <w:sz w:val="22"/>
          <w:szCs w:val="22"/>
        </w:rPr>
        <w:t>.</w:t>
      </w:r>
    </w:p>
    <w:sectPr w:rsidR="00F971A5" w:rsidRPr="00297851" w:rsidSect="002701DA">
      <w:pgSz w:w="11900" w:h="16840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useFELayout/>
  </w:compat>
  <w:rsids>
    <w:rsidRoot w:val="002627CE"/>
    <w:rsid w:val="00064D24"/>
    <w:rsid w:val="000A7DDE"/>
    <w:rsid w:val="000B00ED"/>
    <w:rsid w:val="000E743F"/>
    <w:rsid w:val="00156986"/>
    <w:rsid w:val="001D0D6F"/>
    <w:rsid w:val="001D621A"/>
    <w:rsid w:val="00205998"/>
    <w:rsid w:val="002627CE"/>
    <w:rsid w:val="002701DA"/>
    <w:rsid w:val="002704AC"/>
    <w:rsid w:val="00277868"/>
    <w:rsid w:val="00297851"/>
    <w:rsid w:val="002C7CB3"/>
    <w:rsid w:val="003873F8"/>
    <w:rsid w:val="00423256"/>
    <w:rsid w:val="00434E63"/>
    <w:rsid w:val="00442971"/>
    <w:rsid w:val="00477112"/>
    <w:rsid w:val="004E0186"/>
    <w:rsid w:val="00560706"/>
    <w:rsid w:val="005856F3"/>
    <w:rsid w:val="00592D0F"/>
    <w:rsid w:val="005C0DD3"/>
    <w:rsid w:val="005F5537"/>
    <w:rsid w:val="00640E46"/>
    <w:rsid w:val="006A1656"/>
    <w:rsid w:val="00721876"/>
    <w:rsid w:val="007948E7"/>
    <w:rsid w:val="00830578"/>
    <w:rsid w:val="00840950"/>
    <w:rsid w:val="00840E2E"/>
    <w:rsid w:val="008472E2"/>
    <w:rsid w:val="008C68FC"/>
    <w:rsid w:val="0094686B"/>
    <w:rsid w:val="00A06437"/>
    <w:rsid w:val="00A80D55"/>
    <w:rsid w:val="00AB2953"/>
    <w:rsid w:val="00AC2E94"/>
    <w:rsid w:val="00AD4E08"/>
    <w:rsid w:val="00B14FF6"/>
    <w:rsid w:val="00B30645"/>
    <w:rsid w:val="00B352F6"/>
    <w:rsid w:val="00BA046E"/>
    <w:rsid w:val="00BB0FC4"/>
    <w:rsid w:val="00BD32DE"/>
    <w:rsid w:val="00C61D28"/>
    <w:rsid w:val="00CE5FB6"/>
    <w:rsid w:val="00D25E81"/>
    <w:rsid w:val="00D34171"/>
    <w:rsid w:val="00D56DFE"/>
    <w:rsid w:val="00D83B70"/>
    <w:rsid w:val="00D965EB"/>
    <w:rsid w:val="00DD0753"/>
    <w:rsid w:val="00E114E2"/>
    <w:rsid w:val="00E776AD"/>
    <w:rsid w:val="00E77CE8"/>
    <w:rsid w:val="00EA32F0"/>
    <w:rsid w:val="00EB6275"/>
    <w:rsid w:val="00F233A4"/>
    <w:rsid w:val="00F617C4"/>
    <w:rsid w:val="00F9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enu v:ext="edit" strokecolor="#c0000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81"/>
  </w:style>
  <w:style w:type="paragraph" w:styleId="Ttulo1">
    <w:name w:val="heading 1"/>
    <w:basedOn w:val="Normal"/>
    <w:next w:val="Normal"/>
    <w:link w:val="Ttulo1Car"/>
    <w:uiPriority w:val="9"/>
    <w:qFormat/>
    <w:rsid w:val="00D56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D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FE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D56DFE"/>
  </w:style>
  <w:style w:type="character" w:customStyle="1" w:styleId="Ttulo1Car">
    <w:name w:val="Título 1 Car"/>
    <w:basedOn w:val="Fuentedeprrafopredeter"/>
    <w:link w:val="Ttulo1"/>
    <w:uiPriority w:val="9"/>
    <w:rsid w:val="00D56D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56D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6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56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D56DFE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D56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56DF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ipervnculo">
    <w:name w:val="Hyperlink"/>
    <w:basedOn w:val="Fuentedeprrafopredeter"/>
    <w:uiPriority w:val="99"/>
    <w:unhideWhenUsed/>
    <w:rsid w:val="00DD0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\Desktop\cv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E2B1-8AD8-4C21-A4E1-31DCECDE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cv20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cp:lastPrinted>2014-02-05T13:05:00Z</cp:lastPrinted>
  <dcterms:created xsi:type="dcterms:W3CDTF">2019-02-13T19:10:00Z</dcterms:created>
  <dcterms:modified xsi:type="dcterms:W3CDTF">2019-02-13T19:10:00Z</dcterms:modified>
</cp:coreProperties>
</file>